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32" w:rsidRPr="00C96EB2" w:rsidRDefault="002A4FEA" w:rsidP="002A4FEA">
      <w:pPr>
        <w:jc w:val="center"/>
        <w:rPr>
          <w:b/>
          <w:sz w:val="52"/>
          <w:szCs w:val="24"/>
        </w:rPr>
      </w:pPr>
      <w:r w:rsidRPr="00C96EB2">
        <w:rPr>
          <w:b/>
          <w:sz w:val="52"/>
          <w:szCs w:val="24"/>
        </w:rPr>
        <w:t>Programma Advanced Life Support (ALS)</w:t>
      </w:r>
    </w:p>
    <w:p w:rsidR="002A4FEA" w:rsidRPr="00C96EB2" w:rsidRDefault="00C96EB2">
      <w:pPr>
        <w:rPr>
          <w:b/>
          <w:i/>
          <w:sz w:val="32"/>
          <w:szCs w:val="24"/>
        </w:rPr>
      </w:pPr>
      <w:r w:rsidRPr="00C96EB2">
        <w:rPr>
          <w:b/>
          <w:i/>
          <w:sz w:val="32"/>
          <w:szCs w:val="24"/>
        </w:rPr>
        <w:t>Dag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44"/>
      </w:tblGrid>
      <w:tr w:rsidR="002A4FEA" w:rsidRPr="00C96EB2" w:rsidTr="004B0373">
        <w:trPr>
          <w:trHeight w:hRule="exact" w:val="1688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07:30</w:t>
            </w:r>
          </w:p>
        </w:tc>
        <w:tc>
          <w:tcPr>
            <w:tcW w:w="8044" w:type="dxa"/>
          </w:tcPr>
          <w:p w:rsidR="002A4FEA" w:rsidRPr="00C96EB2" w:rsidRDefault="004B0373" w:rsidP="00142E96">
            <w:pPr>
              <w:tabs>
                <w:tab w:val="left" w:pos="4570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="002A4FEA" w:rsidRPr="00C96EB2">
              <w:rPr>
                <w:rFonts w:cs="Lucida Sans Unicode"/>
                <w:b/>
                <w:sz w:val="24"/>
                <w:szCs w:val="24"/>
              </w:rPr>
              <w:t>nstructeursvergadering</w:t>
            </w:r>
          </w:p>
          <w:p w:rsidR="002A4FEA" w:rsidRPr="00C96EB2" w:rsidRDefault="002A4FEA" w:rsidP="002A4FEA">
            <w:pPr>
              <w:numPr>
                <w:ilvl w:val="0"/>
                <w:numId w:val="1"/>
              </w:numPr>
              <w:tabs>
                <w:tab w:val="left" w:pos="4570"/>
              </w:tabs>
              <w:spacing w:before="80" w:after="0" w:line="240" w:lineRule="auto"/>
              <w:rPr>
                <w:rFonts w:cs="Lucida Sans Unicode"/>
                <w:b/>
                <w:i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Aandachtspunten deze cursus;</w:t>
            </w:r>
          </w:p>
          <w:p w:rsidR="002A4FEA" w:rsidRPr="00C96EB2" w:rsidRDefault="002A4FEA" w:rsidP="002A4FEA">
            <w:pPr>
              <w:numPr>
                <w:ilvl w:val="0"/>
                <w:numId w:val="1"/>
              </w:numPr>
              <w:tabs>
                <w:tab w:val="left" w:pos="4570"/>
              </w:tabs>
              <w:spacing w:before="80" w:after="0" w:line="24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Doornemen programma (kamerindeling);</w:t>
            </w:r>
          </w:p>
          <w:p w:rsidR="002A4FEA" w:rsidRPr="00C96EB2" w:rsidRDefault="002A4FEA" w:rsidP="002A4FEA">
            <w:pPr>
              <w:numPr>
                <w:ilvl w:val="0"/>
                <w:numId w:val="1"/>
              </w:numPr>
              <w:tabs>
                <w:tab w:val="left" w:pos="4570"/>
              </w:tabs>
              <w:spacing w:before="80" w:after="0" w:line="24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Oefensessie Demo.</w:t>
            </w:r>
          </w:p>
          <w:p w:rsidR="002A4FEA" w:rsidRPr="00C96EB2" w:rsidRDefault="002A4FEA" w:rsidP="00142E96">
            <w:pPr>
              <w:tabs>
                <w:tab w:val="left" w:pos="4570"/>
              </w:tabs>
              <w:spacing w:before="80"/>
              <w:ind w:left="360"/>
              <w:rPr>
                <w:b/>
                <w:i/>
                <w:sz w:val="24"/>
                <w:szCs w:val="24"/>
              </w:rPr>
            </w:pPr>
          </w:p>
        </w:tc>
      </w:tr>
      <w:tr w:rsidR="002A4FEA" w:rsidRPr="00C96EB2" w:rsidTr="00142E96">
        <w:trPr>
          <w:trHeight w:hRule="exact" w:val="440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07:45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registratie</w:t>
            </w:r>
          </w:p>
        </w:tc>
      </w:tr>
      <w:tr w:rsidR="002A4FEA" w:rsidRPr="00C96EB2" w:rsidTr="00142E96">
        <w:trPr>
          <w:trHeight w:hRule="exact" w:val="568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08:15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Presentatie: </w:t>
            </w:r>
            <w:r w:rsidRPr="00C96EB2">
              <w:rPr>
                <w:rFonts w:cs="Lucida Sans Unicode"/>
                <w:sz w:val="24"/>
                <w:szCs w:val="24"/>
              </w:rPr>
              <w:t xml:space="preserve">Welkom &amp; Introductie ALS in perspectief              </w:t>
            </w:r>
          </w:p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sz w:val="24"/>
                <w:szCs w:val="24"/>
              </w:rPr>
            </w:pPr>
          </w:p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A4FEA" w:rsidRPr="00C96EB2" w:rsidTr="00142E96">
        <w:trPr>
          <w:trHeight w:hRule="exact" w:val="61"/>
        </w:trPr>
        <w:tc>
          <w:tcPr>
            <w:tcW w:w="1526" w:type="dxa"/>
          </w:tcPr>
          <w:p w:rsidR="002A4FEA" w:rsidRPr="00C96EB2" w:rsidRDefault="002A4FEA" w:rsidP="00142E96">
            <w:pPr>
              <w:pStyle w:val="Koptekst"/>
              <w:spacing w:before="80"/>
              <w:rPr>
                <w:rFonts w:asciiTheme="minorHAnsi" w:hAnsiTheme="minorHAnsi" w:cs="Lucida Sans Unicode"/>
                <w:i/>
              </w:rPr>
            </w:pP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i/>
                <w:sz w:val="24"/>
                <w:szCs w:val="24"/>
              </w:rPr>
            </w:pPr>
          </w:p>
        </w:tc>
      </w:tr>
      <w:tr w:rsidR="002A4FEA" w:rsidRPr="00C96EB2" w:rsidTr="00142E96">
        <w:trPr>
          <w:trHeight w:hRule="exact" w:val="440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09:00</w:t>
            </w:r>
          </w:p>
        </w:tc>
        <w:tc>
          <w:tcPr>
            <w:tcW w:w="8044" w:type="dxa"/>
          </w:tcPr>
          <w:p w:rsidR="002A4FEA" w:rsidRPr="00C96EB2" w:rsidRDefault="002A4FEA" w:rsidP="002A4FEA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Presentatie</w:t>
            </w:r>
            <w:r w:rsidRPr="00C96EB2">
              <w:rPr>
                <w:rFonts w:cs="Lucida Sans Unicode"/>
                <w:sz w:val="24"/>
                <w:szCs w:val="24"/>
              </w:rPr>
              <w:t xml:space="preserve">: Oorzaken en preventie van circulatiestilstand        </w:t>
            </w:r>
          </w:p>
        </w:tc>
      </w:tr>
      <w:tr w:rsidR="002A4FEA" w:rsidRPr="00C96EB2" w:rsidTr="00142E96">
        <w:trPr>
          <w:trHeight w:hRule="exact" w:val="440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  <w:lang w:val="fr-FR"/>
              </w:rPr>
            </w:pPr>
            <w:r w:rsidRPr="00C96EB2">
              <w:rPr>
                <w:rFonts w:cs="Lucida Sans Unicode"/>
                <w:sz w:val="24"/>
                <w:szCs w:val="24"/>
                <w:lang w:val="fr-FR"/>
              </w:rPr>
              <w:t>09:25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  <w:lang w:val="fr-FR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fr-FR"/>
              </w:rPr>
              <w:t>Presentatie</w:t>
            </w:r>
            <w:proofErr w:type="spellEnd"/>
            <w:r w:rsidRPr="00C96EB2">
              <w:rPr>
                <w:rFonts w:cs="Lucida Sans Unicode"/>
                <w:sz w:val="24"/>
                <w:szCs w:val="24"/>
                <w:lang w:val="fr-FR"/>
              </w:rPr>
              <w:t xml:space="preserve">: Acute </w:t>
            </w:r>
            <w:proofErr w:type="spellStart"/>
            <w:r w:rsidRPr="00C96EB2">
              <w:rPr>
                <w:rFonts w:cs="Lucida Sans Unicode"/>
                <w:sz w:val="24"/>
                <w:szCs w:val="24"/>
                <w:lang w:val="fr-FR"/>
              </w:rPr>
              <w:t>coronair</w:t>
            </w:r>
            <w:proofErr w:type="spellEnd"/>
            <w:r w:rsidRPr="00C96EB2">
              <w:rPr>
                <w:rFonts w:cs="Lucida Sans Unicode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96EB2">
              <w:rPr>
                <w:rFonts w:cs="Lucida Sans Unicode"/>
                <w:sz w:val="24"/>
                <w:szCs w:val="24"/>
                <w:lang w:val="fr-FR"/>
              </w:rPr>
              <w:t>syndromen</w:t>
            </w:r>
            <w:proofErr w:type="spellEnd"/>
            <w:r w:rsidRPr="00C96EB2">
              <w:rPr>
                <w:rFonts w:cs="Lucida Sans Unicode"/>
                <w:sz w:val="24"/>
                <w:szCs w:val="24"/>
                <w:lang w:val="fr-FR"/>
              </w:rPr>
              <w:t xml:space="preserve">                                    </w:t>
            </w:r>
          </w:p>
        </w:tc>
      </w:tr>
      <w:tr w:rsidR="002A4FEA" w:rsidRPr="00C96EB2" w:rsidTr="002A4FEA">
        <w:trPr>
          <w:trHeight w:hRule="exact" w:val="2244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09:50</w:t>
            </w:r>
          </w:p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</w:p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</w:p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</w:p>
          <w:p w:rsidR="002A4FEA" w:rsidRPr="00C96EB2" w:rsidRDefault="002A4FEA" w:rsidP="00142E96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Uitleg pop, materialen en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ALSi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en  demonstratie scenario onderwijs</w:t>
            </w:r>
            <w:r w:rsidRPr="00C96EB2">
              <w:rPr>
                <w:rFonts w:cs="Lucida Sans Unicode"/>
                <w:sz w:val="24"/>
                <w:szCs w:val="24"/>
              </w:rPr>
              <w:t xml:space="preserve">:  </w:t>
            </w:r>
            <w:r w:rsidRPr="00C96EB2">
              <w:rPr>
                <w:rFonts w:cs="Lucida Sans Unicode"/>
                <w:color w:val="FF0000"/>
                <w:sz w:val="24"/>
                <w:szCs w:val="24"/>
              </w:rPr>
              <w:t>= inleider</w:t>
            </w:r>
          </w:p>
          <w:p w:rsidR="002A4FEA" w:rsidRPr="00C96EB2" w:rsidRDefault="002A4FEA" w:rsidP="00142E96">
            <w:pPr>
              <w:tabs>
                <w:tab w:val="left" w:pos="173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CAS Demo (inclusief vaardigheden teamleider </w:t>
            </w:r>
          </w:p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  <w:lang w:val="en-US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Instructeur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:,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kandidaat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:</w:t>
            </w:r>
            <w:r w:rsidRPr="00C96EB2">
              <w:rPr>
                <w:rFonts w:cs="Lucida Sans Unicode"/>
                <w:b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non obstructive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 nurse,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defibrillatie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, airway,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medicatie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bediening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ALSi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:</w:t>
            </w:r>
            <w:r w:rsidRPr="00C96EB2">
              <w:rPr>
                <w:rFonts w:cs="Lucida Sans Unicode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2A4FEA" w:rsidRPr="00C96EB2" w:rsidRDefault="002A4FEA" w:rsidP="00142E96">
            <w:pPr>
              <w:pStyle w:val="Koptekst"/>
              <w:tabs>
                <w:tab w:val="left" w:pos="1735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Observatoren: overige instructeurs</w:t>
            </w:r>
          </w:p>
          <w:p w:rsidR="002A4FEA" w:rsidRPr="00C96EB2" w:rsidRDefault="002A4FEA" w:rsidP="00142E96">
            <w:pPr>
              <w:pStyle w:val="Koptekst"/>
              <w:tabs>
                <w:tab w:val="left" w:pos="1735"/>
              </w:tabs>
              <w:rPr>
                <w:rFonts w:asciiTheme="minorHAnsi" w:hAnsiTheme="minorHAnsi"/>
                <w:b/>
              </w:rPr>
            </w:pPr>
          </w:p>
        </w:tc>
      </w:tr>
      <w:tr w:rsidR="002A4FEA" w:rsidRPr="00C96EB2" w:rsidTr="00142E96">
        <w:trPr>
          <w:trHeight w:hRule="exact" w:val="353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10:20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pStyle w:val="Koptekst"/>
              <w:tabs>
                <w:tab w:val="left" w:pos="1735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Presentatie</w:t>
            </w:r>
            <w:r w:rsidRPr="00C96EB2">
              <w:rPr>
                <w:rFonts w:asciiTheme="minorHAnsi" w:hAnsiTheme="minorHAnsi" w:cs="Lucida Sans Unicode"/>
              </w:rPr>
              <w:t xml:space="preserve">: ALS Algoritme                                                         </w:t>
            </w:r>
          </w:p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</w:p>
        </w:tc>
      </w:tr>
      <w:tr w:rsidR="002A4FEA" w:rsidRPr="00C96EB2" w:rsidTr="00142E96">
        <w:trPr>
          <w:trHeight w:hRule="exact" w:val="440"/>
        </w:trPr>
        <w:tc>
          <w:tcPr>
            <w:tcW w:w="1526" w:type="dxa"/>
          </w:tcPr>
          <w:p w:rsidR="002A4FEA" w:rsidRPr="00C96EB2" w:rsidRDefault="002A4FEA" w:rsidP="00142E96">
            <w:pPr>
              <w:pStyle w:val="Koptekst"/>
              <w:spacing w:before="8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10:40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pStyle w:val="Kop3"/>
              <w:tabs>
                <w:tab w:val="left" w:pos="1735"/>
              </w:tabs>
              <w:spacing w:before="80"/>
              <w:rPr>
                <w:rFonts w:asciiTheme="minorHAnsi" w:hAnsiTheme="minorHAnsi" w:cs="Lucida Sans Unicode"/>
                <w:i w:val="0"/>
                <w:sz w:val="24"/>
                <w:szCs w:val="24"/>
                <w:lang w:val="nl-NL"/>
              </w:rPr>
            </w:pPr>
            <w:r w:rsidRPr="00C96EB2">
              <w:rPr>
                <w:rFonts w:asciiTheme="minorHAnsi" w:hAnsiTheme="minorHAnsi" w:cs="Lucida Sans Unicode"/>
                <w:i w:val="0"/>
                <w:sz w:val="24"/>
                <w:szCs w:val="24"/>
                <w:lang w:val="nl-NL"/>
              </w:rPr>
              <w:t>THEE / KOFFIE PAUZE</w:t>
            </w:r>
          </w:p>
        </w:tc>
      </w:tr>
      <w:tr w:rsidR="002A4FEA" w:rsidRPr="00C96EB2" w:rsidTr="002A4FEA">
        <w:trPr>
          <w:trHeight w:hRule="exact" w:val="2388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10:55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Skill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stations en workshop: </w:t>
            </w:r>
          </w:p>
          <w:p w:rsidR="002A4FEA" w:rsidRPr="00C96EB2" w:rsidRDefault="002A4FEA" w:rsidP="002A4FEA">
            <w:pPr>
              <w:numPr>
                <w:ilvl w:val="0"/>
                <w:numId w:val="2"/>
              </w:numPr>
              <w:tabs>
                <w:tab w:val="left" w:pos="1735"/>
              </w:tabs>
              <w:spacing w:before="80" w:after="0" w:line="240" w:lineRule="auto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sz w:val="24"/>
                <w:szCs w:val="24"/>
              </w:rPr>
              <w:t>Airway</w:t>
            </w:r>
            <w:proofErr w:type="spellEnd"/>
            <w:r w:rsidRPr="00C96EB2">
              <w:rPr>
                <w:rFonts w:cs="Lucida Sans Unicode"/>
                <w:sz w:val="24"/>
                <w:szCs w:val="24"/>
              </w:rPr>
              <w:t xml:space="preserve"> Management </w:t>
            </w:r>
            <w:proofErr w:type="spellStart"/>
            <w:r w:rsidRPr="00C96EB2">
              <w:rPr>
                <w:rFonts w:cs="Lucida Sans Unicode"/>
                <w:sz w:val="24"/>
                <w:szCs w:val="24"/>
              </w:rPr>
              <w:t>Skill</w:t>
            </w:r>
            <w:proofErr w:type="spellEnd"/>
            <w:r w:rsidRPr="00C96EB2">
              <w:rPr>
                <w:rFonts w:cs="Lucida Sans Unicode"/>
                <w:sz w:val="24"/>
                <w:szCs w:val="24"/>
              </w:rPr>
              <w:t xml:space="preserve"> Station</w:t>
            </w:r>
          </w:p>
          <w:p w:rsidR="002A4FEA" w:rsidRPr="00C96EB2" w:rsidRDefault="002A4FEA" w:rsidP="002A4FEA">
            <w:pPr>
              <w:pStyle w:val="Koptekst"/>
              <w:numPr>
                <w:ilvl w:val="0"/>
                <w:numId w:val="3"/>
              </w:numPr>
              <w:tabs>
                <w:tab w:val="left" w:pos="1735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Ritmeherkenning Workshop (</w:t>
            </w:r>
            <w:r w:rsidRPr="00C96EB2">
              <w:rPr>
                <w:rFonts w:asciiTheme="minorHAnsi" w:hAnsiTheme="minorHAnsi" w:cs="Lucida Sans Unicode"/>
                <w:i/>
              </w:rPr>
              <w:t>monitoring, 12-afleiding ECG, gebruik ritmesimulator met beamer</w:t>
            </w:r>
            <w:r w:rsidRPr="00C96EB2">
              <w:rPr>
                <w:rFonts w:asciiTheme="minorHAnsi" w:hAnsiTheme="minorHAnsi" w:cs="Lucida Sans Unicode"/>
              </w:rPr>
              <w:t>)</w:t>
            </w:r>
          </w:p>
          <w:p w:rsidR="002A4FEA" w:rsidRPr="00C96EB2" w:rsidRDefault="002A4FEA" w:rsidP="002A4FEA">
            <w:pPr>
              <w:pStyle w:val="Koptekst"/>
              <w:numPr>
                <w:ilvl w:val="0"/>
                <w:numId w:val="3"/>
              </w:numPr>
              <w:tabs>
                <w:tab w:val="left" w:pos="1735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 xml:space="preserve">Eerste benadering en basale reanimatie </w:t>
            </w:r>
            <w:proofErr w:type="spellStart"/>
            <w:r w:rsidRPr="00C96EB2">
              <w:rPr>
                <w:rFonts w:asciiTheme="minorHAnsi" w:hAnsiTheme="minorHAnsi" w:cs="Lucida Sans Unicode"/>
              </w:rPr>
              <w:t>skill</w:t>
            </w:r>
            <w:proofErr w:type="spellEnd"/>
            <w:r w:rsidRPr="00C96EB2">
              <w:rPr>
                <w:rFonts w:asciiTheme="minorHAnsi" w:hAnsiTheme="minorHAnsi" w:cs="Lucida Sans Unicode"/>
              </w:rPr>
              <w:t xml:space="preserve"> station (</w:t>
            </w:r>
            <w:r w:rsidRPr="00C96EB2">
              <w:rPr>
                <w:rFonts w:asciiTheme="minorHAnsi" w:hAnsiTheme="minorHAnsi" w:cs="Lucida Sans Unicode"/>
                <w:i/>
              </w:rPr>
              <w:t xml:space="preserve">Nadruk moet liggen op de ABC, HM, </w:t>
            </w:r>
            <w:proofErr w:type="spellStart"/>
            <w:r w:rsidRPr="00C96EB2">
              <w:rPr>
                <w:rFonts w:asciiTheme="minorHAnsi" w:hAnsiTheme="minorHAnsi" w:cs="Lucida Sans Unicode"/>
                <w:i/>
              </w:rPr>
              <w:t>Defib</w:t>
            </w:r>
            <w:proofErr w:type="spellEnd"/>
            <w:r w:rsidRPr="00C96EB2">
              <w:rPr>
                <w:rFonts w:asciiTheme="minorHAnsi" w:hAnsiTheme="minorHAnsi" w:cs="Lucida Sans Unicode"/>
                <w:i/>
              </w:rPr>
              <w:t xml:space="preserve">. Controle vitale functies: </w:t>
            </w:r>
            <w:proofErr w:type="spellStart"/>
            <w:r w:rsidRPr="00C96EB2">
              <w:rPr>
                <w:rFonts w:asciiTheme="minorHAnsi" w:hAnsiTheme="minorHAnsi" w:cs="Lucida Sans Unicode"/>
                <w:i/>
              </w:rPr>
              <w:t>Airway</w:t>
            </w:r>
            <w:proofErr w:type="spellEnd"/>
            <w:r w:rsidRPr="00C96EB2">
              <w:rPr>
                <w:rFonts w:asciiTheme="minorHAnsi" w:hAnsiTheme="minorHAnsi" w:cs="Lucida Sans Unicode"/>
                <w:i/>
              </w:rPr>
              <w:t xml:space="preserve"> open, B en C tegelijkertijd checken!)</w:t>
            </w:r>
          </w:p>
        </w:tc>
      </w:tr>
    </w:tbl>
    <w:p w:rsidR="002A4FEA" w:rsidRPr="00C96EB2" w:rsidRDefault="002A4FEA" w:rsidP="002A4FEA">
      <w:pPr>
        <w:rPr>
          <w:sz w:val="24"/>
          <w:szCs w:val="24"/>
        </w:rPr>
      </w:pPr>
    </w:p>
    <w:tbl>
      <w:tblPr>
        <w:tblStyle w:val="GridTable3Accent2"/>
        <w:tblW w:w="9571" w:type="dxa"/>
        <w:tblLayout w:type="fixed"/>
        <w:tblLook w:val="0000" w:firstRow="0" w:lastRow="0" w:firstColumn="0" w:lastColumn="0" w:noHBand="0" w:noVBand="0"/>
      </w:tblPr>
      <w:tblGrid>
        <w:gridCol w:w="1555"/>
        <w:gridCol w:w="1982"/>
        <w:gridCol w:w="2011"/>
        <w:gridCol w:w="2011"/>
        <w:gridCol w:w="2012"/>
      </w:tblGrid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Kamer:</w:t>
            </w:r>
          </w:p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1982" w:type="dxa"/>
          </w:tcPr>
          <w:p w:rsidR="002A4FEA" w:rsidRPr="00C96EB2" w:rsidRDefault="002A4FEA" w:rsidP="00C96EB2">
            <w:pPr>
              <w:pStyle w:val="Kop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</w:t>
            </w:r>
          </w:p>
          <w:p w:rsidR="002A4FEA" w:rsidRPr="00C96EB2" w:rsidRDefault="002A4FEA" w:rsidP="00C96EB2">
            <w:pPr>
              <w:pStyle w:val="Kop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proofErr w:type="spellStart"/>
            <w:r w:rsidRPr="00C96EB2">
              <w:rPr>
                <w:rFonts w:asciiTheme="minorHAnsi" w:hAnsiTheme="minorHAnsi" w:cs="Lucida Sans Unicode"/>
                <w:b/>
              </w:rPr>
              <w:t>Airway</w:t>
            </w:r>
            <w:proofErr w:type="spellEnd"/>
            <w:r w:rsidRPr="00C96EB2">
              <w:rPr>
                <w:rFonts w:asciiTheme="minorHAnsi" w:hAnsiTheme="minorHAnsi" w:cs="Lucida Sans Unicode"/>
                <w:b/>
              </w:rPr>
              <w:t xml:space="preserve"> &amp; </w:t>
            </w:r>
            <w:proofErr w:type="spellStart"/>
            <w:r w:rsidRPr="00C96EB2">
              <w:rPr>
                <w:rFonts w:asciiTheme="minorHAnsi" w:hAnsiTheme="minorHAnsi" w:cs="Lucida Sans Unicode"/>
                <w:b/>
              </w:rPr>
              <w:t>Botboor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</w:tcPr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2</w:t>
            </w:r>
          </w:p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Airway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&amp;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Botboor</w:t>
            </w:r>
            <w:proofErr w:type="spellEnd"/>
          </w:p>
        </w:tc>
        <w:tc>
          <w:tcPr>
            <w:tcW w:w="2011" w:type="dxa"/>
          </w:tcPr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Ritmeherkenning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</w:tcPr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Ritmeherkenning</w:t>
            </w:r>
          </w:p>
        </w:tc>
      </w:tr>
      <w:tr w:rsidR="002A4FEA" w:rsidRPr="00C96EB2" w:rsidTr="00C96E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2A4FEA" w:rsidRPr="00C96EB2" w:rsidRDefault="002A4FEA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10:55 – 11:45</w:t>
            </w:r>
          </w:p>
        </w:tc>
        <w:tc>
          <w:tcPr>
            <w:tcW w:w="1982" w:type="dxa"/>
            <w:shd w:val="clear" w:color="auto" w:fill="FFFFFF" w:themeFill="background1"/>
          </w:tcPr>
          <w:p w:rsidR="002A4FEA" w:rsidRPr="00C96EB2" w:rsidRDefault="002A4FEA" w:rsidP="00142E96">
            <w:pPr>
              <w:pStyle w:val="Koptekst"/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shd w:val="clear" w:color="auto" w:fill="FFFFFF" w:themeFill="background1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2011" w:type="dxa"/>
            <w:shd w:val="clear" w:color="auto" w:fill="FFFFFF" w:themeFill="background1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  <w:shd w:val="clear" w:color="auto" w:fill="FFFFFF" w:themeFill="background1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  <w:tr w:rsidR="002A4FEA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2A4FEA" w:rsidRPr="00C96EB2" w:rsidRDefault="002A4FEA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11:45 – 12:35</w:t>
            </w:r>
          </w:p>
        </w:tc>
        <w:tc>
          <w:tcPr>
            <w:tcW w:w="1982" w:type="dxa"/>
          </w:tcPr>
          <w:p w:rsidR="002A4FEA" w:rsidRPr="00C96EB2" w:rsidRDefault="002A4FEA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tcW w:w="2011" w:type="dxa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</w:tr>
    </w:tbl>
    <w:p w:rsidR="002A4FEA" w:rsidRPr="00C96EB2" w:rsidRDefault="002A4FEA" w:rsidP="002A4FEA">
      <w:pPr>
        <w:rPr>
          <w:sz w:val="24"/>
          <w:szCs w:val="24"/>
        </w:rPr>
      </w:pPr>
    </w:p>
    <w:p w:rsidR="002A4FEA" w:rsidRPr="00C96EB2" w:rsidRDefault="002A4FEA" w:rsidP="002A4FEA">
      <w:pPr>
        <w:rPr>
          <w:sz w:val="24"/>
          <w:szCs w:val="24"/>
        </w:rPr>
      </w:pPr>
      <w:r w:rsidRPr="00C96EB2">
        <w:rPr>
          <w:sz w:val="24"/>
          <w:szCs w:val="24"/>
        </w:rPr>
        <w:t>12.35-13.20 Lunchpauze</w:t>
      </w:r>
    </w:p>
    <w:p w:rsidR="00C96EB2" w:rsidRPr="00C96EB2" w:rsidRDefault="00C96EB2" w:rsidP="002A4FEA">
      <w:pPr>
        <w:rPr>
          <w:sz w:val="24"/>
          <w:szCs w:val="24"/>
        </w:rPr>
      </w:pPr>
    </w:p>
    <w:tbl>
      <w:tblPr>
        <w:tblStyle w:val="GridTable2Accent2"/>
        <w:tblW w:w="9587" w:type="dxa"/>
        <w:tblLayout w:type="fixed"/>
        <w:tblLook w:val="0000" w:firstRow="0" w:lastRow="0" w:firstColumn="0" w:lastColumn="0" w:noHBand="0" w:noVBand="0"/>
      </w:tblPr>
      <w:tblGrid>
        <w:gridCol w:w="1701"/>
        <w:gridCol w:w="1840"/>
        <w:gridCol w:w="2015"/>
        <w:gridCol w:w="2015"/>
        <w:gridCol w:w="2016"/>
      </w:tblGrid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Kamer:</w:t>
            </w:r>
          </w:p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1840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1</w:t>
            </w:r>
          </w:p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Basale Reanimatie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2</w:t>
            </w:r>
          </w:p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Basale Reanimatie</w:t>
            </w:r>
          </w:p>
        </w:tc>
        <w:tc>
          <w:tcPr>
            <w:tcW w:w="2015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Basale Reanimatie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Basale Reanimatie</w:t>
            </w:r>
          </w:p>
        </w:tc>
      </w:tr>
      <w:tr w:rsidR="00C96EB2" w:rsidRPr="00C96EB2" w:rsidTr="00C96E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13:20 – 13:40</w:t>
            </w:r>
          </w:p>
        </w:tc>
        <w:tc>
          <w:tcPr>
            <w:tcW w:w="184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2</w:t>
            </w:r>
          </w:p>
        </w:tc>
        <w:tc>
          <w:tcPr>
            <w:tcW w:w="2015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4</w:t>
            </w:r>
          </w:p>
        </w:tc>
      </w:tr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Onderwerp:</w:t>
            </w:r>
          </w:p>
        </w:tc>
        <w:tc>
          <w:tcPr>
            <w:tcW w:w="1840" w:type="dxa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Eerste Benadering en Basale Reanimatie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Eerste Benadering en Basale Reanimatie</w:t>
            </w:r>
          </w:p>
        </w:tc>
        <w:tc>
          <w:tcPr>
            <w:tcW w:w="2015" w:type="dxa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Eerste Benadering en Basale Reanimatie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Eerste Benadering en Basale Reanimatie</w:t>
            </w:r>
          </w:p>
        </w:tc>
      </w:tr>
      <w:tr w:rsidR="00C96EB2" w:rsidRPr="00C96EB2" w:rsidTr="00C96E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13:40 – 14:40</w:t>
            </w:r>
          </w:p>
        </w:tc>
        <w:tc>
          <w:tcPr>
            <w:tcW w:w="184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2</w:t>
            </w:r>
          </w:p>
        </w:tc>
        <w:tc>
          <w:tcPr>
            <w:tcW w:w="2015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4</w:t>
            </w:r>
          </w:p>
        </w:tc>
      </w:tr>
    </w:tbl>
    <w:p w:rsidR="00C96EB2" w:rsidRPr="00C96EB2" w:rsidRDefault="00C96EB2" w:rsidP="002A4FEA">
      <w:pPr>
        <w:rPr>
          <w:sz w:val="24"/>
          <w:szCs w:val="24"/>
        </w:rPr>
      </w:pPr>
    </w:p>
    <w:tbl>
      <w:tblPr>
        <w:tblStyle w:val="GridTable2Accent2"/>
        <w:tblW w:w="9577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1695"/>
        <w:gridCol w:w="7882"/>
      </w:tblGrid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14:40</w:t>
            </w:r>
          </w:p>
        </w:tc>
        <w:tc>
          <w:tcPr>
            <w:tcW w:w="7882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Presentatie</w:t>
            </w:r>
            <w:r w:rsidRPr="00C96EB2">
              <w:rPr>
                <w:rFonts w:cs="Lucida Sans Unicode"/>
                <w:b/>
                <w:sz w:val="24"/>
                <w:szCs w:val="24"/>
              </w:rPr>
              <w:t xml:space="preserve">: Post Resuscitatie Zorg                                     </w:t>
            </w:r>
          </w:p>
        </w:tc>
      </w:tr>
      <w:tr w:rsidR="00C96EB2" w:rsidRPr="00C96EB2" w:rsidTr="00C96EB2">
        <w:trPr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15:05</w:t>
            </w:r>
          </w:p>
        </w:tc>
        <w:tc>
          <w:tcPr>
            <w:tcW w:w="7882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THEE / KOFFIE PAUZE</w:t>
            </w:r>
          </w:p>
        </w:tc>
      </w:tr>
    </w:tbl>
    <w:p w:rsidR="00C96EB2" w:rsidRDefault="00C96EB2"/>
    <w:tbl>
      <w:tblPr>
        <w:tblStyle w:val="GridTable2Accent2"/>
        <w:tblW w:w="9583" w:type="dxa"/>
        <w:tblLayout w:type="fixed"/>
        <w:tblLook w:val="0000" w:firstRow="0" w:lastRow="0" w:firstColumn="0" w:lastColumn="0" w:noHBand="0" w:noVBand="0"/>
      </w:tblPr>
      <w:tblGrid>
        <w:gridCol w:w="6"/>
        <w:gridCol w:w="1695"/>
        <w:gridCol w:w="1805"/>
        <w:gridCol w:w="1991"/>
        <w:gridCol w:w="1991"/>
        <w:gridCol w:w="1992"/>
        <w:gridCol w:w="103"/>
      </w:tblGrid>
      <w:tr w:rsidR="00C96EB2" w:rsidRPr="00C96EB2" w:rsidTr="00C96EB2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15:20</w:t>
            </w:r>
          </w:p>
        </w:tc>
        <w:tc>
          <w:tcPr>
            <w:tcW w:w="7882" w:type="dxa"/>
            <w:gridSpan w:val="5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Cardiac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Arrest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Scenarios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Teaching Sessies (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1 - 3):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</w:p>
        </w:tc>
      </w:tr>
      <w:tr w:rsidR="00C96EB2" w:rsidRPr="00C96EB2" w:rsidTr="00C96EB2">
        <w:trPr>
          <w:gridAfter w:val="1"/>
          <w:wAfter w:w="10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b/>
                <w:sz w:val="24"/>
                <w:szCs w:val="24"/>
                <w:lang w:val="en-GB"/>
              </w:rPr>
            </w:pPr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Kamer:</w:t>
            </w:r>
          </w:p>
        </w:tc>
        <w:tc>
          <w:tcPr>
            <w:tcW w:w="1805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C96E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15:20 – 15:50</w:t>
            </w:r>
          </w:p>
        </w:tc>
        <w:tc>
          <w:tcPr>
            <w:tcW w:w="1805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</w:tr>
      <w:tr w:rsidR="00C96EB2" w:rsidRPr="00C96EB2" w:rsidTr="00C96EB2">
        <w:trPr>
          <w:gridAfter w:val="1"/>
          <w:wAfter w:w="10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15:50 – 16:20</w:t>
            </w:r>
          </w:p>
        </w:tc>
        <w:tc>
          <w:tcPr>
            <w:tcW w:w="1805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  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</w:tr>
      <w:tr w:rsidR="00C96EB2" w:rsidRPr="00C96EB2" w:rsidTr="00C96E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16:20 – 16:50</w:t>
            </w:r>
          </w:p>
        </w:tc>
        <w:tc>
          <w:tcPr>
            <w:tcW w:w="1805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</w:tbl>
    <w:p w:rsidR="00C96EB2" w:rsidRDefault="00C96EB2"/>
    <w:tbl>
      <w:tblPr>
        <w:tblStyle w:val="GridTable2Accent2"/>
        <w:tblW w:w="9583" w:type="dxa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  <w:i/>
              </w:rPr>
            </w:pPr>
            <w:r w:rsidRPr="00C96EB2">
              <w:rPr>
                <w:rFonts w:asciiTheme="minorHAnsi" w:hAnsiTheme="minorHAnsi" w:cs="Lucida Sans Unicode"/>
              </w:rPr>
              <w:t>16:50</w:t>
            </w:r>
          </w:p>
        </w:tc>
        <w:tc>
          <w:tcPr>
            <w:tcW w:w="8057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Instructeursvergadering</w:t>
            </w:r>
            <w:r w:rsidRPr="00C96EB2">
              <w:rPr>
                <w:rFonts w:cs="Lucida Sans Unicode"/>
                <w:sz w:val="24"/>
                <w:szCs w:val="24"/>
              </w:rPr>
              <w:t>:</w:t>
            </w:r>
            <w:r>
              <w:rPr>
                <w:rFonts w:cs="Lucida Sans Unicode"/>
                <w:sz w:val="24"/>
                <w:szCs w:val="24"/>
              </w:rPr>
              <w:t xml:space="preserve"> cursisten bespreken</w:t>
            </w:r>
            <w:r w:rsidRPr="00C96EB2">
              <w:rPr>
                <w:rFonts w:cs="Lucida Sans Unicode"/>
                <w:sz w:val="24"/>
                <w:szCs w:val="24"/>
              </w:rPr>
              <w:t xml:space="preserve"> ( cursisten pauze)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Cs/>
                <w:iCs/>
                <w:sz w:val="24"/>
                <w:szCs w:val="24"/>
              </w:rPr>
            </w:pPr>
          </w:p>
        </w:tc>
      </w:tr>
      <w:tr w:rsidR="00C96EB2" w:rsidRPr="00C96EB2" w:rsidTr="00C96EB2">
        <w:trPr>
          <w:trHeight w:hRule="exact"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17.20</w:t>
            </w:r>
          </w:p>
        </w:tc>
        <w:tc>
          <w:tcPr>
            <w:tcW w:w="8057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bCs/>
                <w:iCs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Cs/>
                <w:sz w:val="24"/>
                <w:szCs w:val="24"/>
              </w:rPr>
              <w:t>Discussie:</w:t>
            </w:r>
            <w:r w:rsidRPr="00C96EB2">
              <w:rPr>
                <w:rFonts w:cs="Lucida Sans Unicode"/>
                <w:bCs/>
                <w:iCs/>
                <w:sz w:val="24"/>
                <w:szCs w:val="24"/>
              </w:rPr>
              <w:t>Ethiek</w:t>
            </w:r>
            <w:proofErr w:type="spellEnd"/>
            <w:r w:rsidRPr="00C96EB2">
              <w:rPr>
                <w:rFonts w:cs="Lucida Sans Unicode"/>
                <w:bCs/>
                <w:iCs/>
                <w:sz w:val="24"/>
                <w:szCs w:val="24"/>
              </w:rPr>
              <w:t xml:space="preserve">                                                     </w:t>
            </w:r>
            <w:r w:rsidRPr="00C96EB2">
              <w:rPr>
                <w:rFonts w:cs="Lucida Sans Unicode"/>
                <w:b/>
                <w:bCs/>
                <w:iCs/>
                <w:sz w:val="24"/>
                <w:szCs w:val="24"/>
              </w:rPr>
              <w:t xml:space="preserve">                       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Cs/>
                <w:sz w:val="24"/>
                <w:szCs w:val="24"/>
              </w:rPr>
            </w:pPr>
          </w:p>
        </w:tc>
      </w:tr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  <w:i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17:45</w:t>
            </w:r>
          </w:p>
        </w:tc>
        <w:tc>
          <w:tcPr>
            <w:tcW w:w="8057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Plenaire afsluiting dag 1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i/>
                <w:sz w:val="24"/>
                <w:szCs w:val="24"/>
              </w:rPr>
            </w:pPr>
            <w:r w:rsidRPr="00C96EB2">
              <w:rPr>
                <w:rFonts w:cs="Lucida Sans Unicode"/>
                <w:i/>
                <w:sz w:val="24"/>
                <w:szCs w:val="24"/>
              </w:rPr>
              <w:t>Indien nodig kandidaten feedback in mentorgroepen</w:t>
            </w:r>
          </w:p>
        </w:tc>
      </w:tr>
      <w:tr w:rsidR="00C96EB2" w:rsidRPr="00C96EB2" w:rsidTr="00C96EB2">
        <w:trPr>
          <w:trHeight w:hRule="exact"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18.00</w:t>
            </w:r>
          </w:p>
        </w:tc>
        <w:tc>
          <w:tcPr>
            <w:tcW w:w="8057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Instructeursvergadering</w:t>
            </w:r>
            <w:r w:rsidRPr="00C96EB2">
              <w:rPr>
                <w:rFonts w:cs="Lucida Sans Unicode"/>
                <w:sz w:val="24"/>
                <w:szCs w:val="24"/>
              </w:rPr>
              <w:t xml:space="preserve">: </w:t>
            </w:r>
            <w:proofErr w:type="spellStart"/>
            <w:r w:rsidRPr="00C96EB2">
              <w:rPr>
                <w:rFonts w:cs="Lucida Sans Unicode"/>
                <w:sz w:val="24"/>
                <w:szCs w:val="24"/>
              </w:rPr>
              <w:t>IC’s</w:t>
            </w:r>
            <w:proofErr w:type="spellEnd"/>
            <w:r w:rsidRPr="00C96EB2">
              <w:rPr>
                <w:rFonts w:cs="Lucida Sans Unicode"/>
                <w:sz w:val="24"/>
                <w:szCs w:val="24"/>
              </w:rPr>
              <w:t xml:space="preserve"> bespreken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</w:p>
        </w:tc>
      </w:tr>
    </w:tbl>
    <w:p w:rsidR="002A4FEA" w:rsidRDefault="002A4FEA" w:rsidP="002A4FEA">
      <w:pPr>
        <w:rPr>
          <w:sz w:val="24"/>
          <w:szCs w:val="24"/>
        </w:rPr>
      </w:pPr>
    </w:p>
    <w:p w:rsidR="00C96EB2" w:rsidRPr="00C96EB2" w:rsidRDefault="00C96EB2" w:rsidP="002A4FEA">
      <w:pPr>
        <w:rPr>
          <w:b/>
          <w:i/>
          <w:sz w:val="24"/>
          <w:szCs w:val="24"/>
        </w:rPr>
      </w:pPr>
      <w:r w:rsidRPr="00C96EB2">
        <w:rPr>
          <w:b/>
          <w:i/>
          <w:sz w:val="24"/>
          <w:szCs w:val="24"/>
        </w:rPr>
        <w:t>Dag 2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526"/>
        <w:gridCol w:w="8044"/>
      </w:tblGrid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spacing w:before="4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07:45</w:t>
            </w:r>
          </w:p>
        </w:tc>
        <w:tc>
          <w:tcPr>
            <w:tcW w:w="8044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Facultatief: oefensessie</w:t>
            </w:r>
          </w:p>
        </w:tc>
      </w:tr>
    </w:tbl>
    <w:p w:rsidR="00DC715B" w:rsidRDefault="00DC715B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526"/>
        <w:gridCol w:w="8044"/>
      </w:tblGrid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08:30</w:t>
            </w:r>
          </w:p>
        </w:tc>
        <w:tc>
          <w:tcPr>
            <w:tcW w:w="8044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  <w:lang w:val="en-GB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Peri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 xml:space="preserve">-Arrest Workshops 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sz w:val="24"/>
          <w:szCs w:val="24"/>
          <w:lang w:val="en-GB"/>
        </w:rPr>
      </w:pPr>
    </w:p>
    <w:p w:rsidR="00C96EB2" w:rsidRPr="00C96EB2" w:rsidRDefault="00C96EB2" w:rsidP="00C96EB2">
      <w:pPr>
        <w:ind w:left="360"/>
        <w:rPr>
          <w:b/>
          <w:i/>
          <w:sz w:val="24"/>
          <w:szCs w:val="24"/>
        </w:rPr>
      </w:pPr>
    </w:p>
    <w:tbl>
      <w:tblPr>
        <w:tblStyle w:val="GridTable2Accent2"/>
        <w:tblW w:w="9595" w:type="dxa"/>
        <w:tblLayout w:type="fixed"/>
        <w:tblLook w:val="0000" w:firstRow="0" w:lastRow="0" w:firstColumn="0" w:lastColumn="0" w:noHBand="0" w:noVBand="0"/>
      </w:tblPr>
      <w:tblGrid>
        <w:gridCol w:w="1560"/>
        <w:gridCol w:w="1978"/>
        <w:gridCol w:w="2016"/>
        <w:gridCol w:w="2023"/>
        <w:gridCol w:w="2018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  <w:lang w:val="en-GB"/>
              </w:rPr>
            </w:pPr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Kamer:</w:t>
            </w:r>
          </w:p>
        </w:tc>
        <w:tc>
          <w:tcPr>
            <w:tcW w:w="1978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  <w:lang w:val="en-GB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Onderwerp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97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Tachycardie, Cardioversie</w:t>
            </w:r>
            <w:r w:rsidRPr="00C96EB2">
              <w:rPr>
                <w:rFonts w:cs="Lucida Sans Unicode"/>
                <w:b/>
                <w:sz w:val="24"/>
                <w:szCs w:val="24"/>
              </w:rPr>
              <w:br/>
              <w:t>en Medicatie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Tachycardie, Cardioversie</w:t>
            </w:r>
            <w:r w:rsidRPr="00C96EB2">
              <w:rPr>
                <w:rFonts w:cs="Lucida Sans Unicode"/>
                <w:b/>
                <w:sz w:val="24"/>
                <w:szCs w:val="24"/>
              </w:rPr>
              <w:br/>
              <w:t>en Medicatie</w:t>
            </w:r>
          </w:p>
        </w:tc>
        <w:tc>
          <w:tcPr>
            <w:tcW w:w="2023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 xml:space="preserve">Bradycardie, </w:t>
            </w:r>
            <w:proofErr w:type="spellStart"/>
            <w:r w:rsidRPr="00C96EB2">
              <w:rPr>
                <w:rFonts w:asciiTheme="minorHAnsi" w:hAnsiTheme="minorHAnsi" w:cs="Lucida Sans Unicode"/>
                <w:b/>
              </w:rPr>
              <w:t>Pacing</w:t>
            </w:r>
            <w:proofErr w:type="spellEnd"/>
            <w:r w:rsidRPr="00C96EB2">
              <w:rPr>
                <w:rFonts w:asciiTheme="minorHAnsi" w:hAnsiTheme="minorHAnsi" w:cs="Lucida Sans Unicode"/>
                <w:b/>
              </w:rPr>
              <w:t xml:space="preserve"> en Medicatie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Arteriële Bloedgassen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08:30 – 09:15</w:t>
            </w:r>
          </w:p>
        </w:tc>
        <w:tc>
          <w:tcPr>
            <w:tcW w:w="1978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2023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lastRenderedPageBreak/>
              <w:t>09:15 – 10:00</w:t>
            </w:r>
          </w:p>
        </w:tc>
        <w:tc>
          <w:tcPr>
            <w:tcW w:w="1978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tcW w:w="2023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10:00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pauze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sz w:val="24"/>
          <w:szCs w:val="24"/>
        </w:rPr>
      </w:pPr>
    </w:p>
    <w:tbl>
      <w:tblPr>
        <w:tblStyle w:val="GridTable2Accent2"/>
        <w:tblW w:w="9606" w:type="dxa"/>
        <w:tblLayout w:type="fixed"/>
        <w:tblLook w:val="0000" w:firstRow="0" w:lastRow="0" w:firstColumn="0" w:lastColumn="0" w:noHBand="0" w:noVBand="0"/>
      </w:tblPr>
      <w:tblGrid>
        <w:gridCol w:w="1560"/>
        <w:gridCol w:w="1986"/>
        <w:gridCol w:w="2020"/>
        <w:gridCol w:w="2020"/>
        <w:gridCol w:w="2020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Kamer:</w:t>
            </w:r>
          </w:p>
        </w:tc>
        <w:tc>
          <w:tcPr>
            <w:tcW w:w="1986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C96EB2" w:rsidRPr="00C96EB2" w:rsidRDefault="00C96EB2" w:rsidP="00DC715B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1986" w:type="dxa"/>
            <w:shd w:val="clear" w:color="auto" w:fill="FFFFFF" w:themeFill="background1"/>
          </w:tcPr>
          <w:p w:rsidR="00C96EB2" w:rsidRPr="00C96EB2" w:rsidRDefault="00C96EB2" w:rsidP="00DC715B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 xml:space="preserve">Bradycardie, </w:t>
            </w:r>
            <w:proofErr w:type="spellStart"/>
            <w:r w:rsidRPr="00C96EB2">
              <w:rPr>
                <w:rFonts w:asciiTheme="minorHAnsi" w:hAnsiTheme="minorHAnsi" w:cs="Lucida Sans Unicode"/>
                <w:b/>
              </w:rPr>
              <w:t>Pacing</w:t>
            </w:r>
            <w:proofErr w:type="spellEnd"/>
            <w:r w:rsidRPr="00C96EB2">
              <w:rPr>
                <w:rFonts w:asciiTheme="minorHAnsi" w:hAnsiTheme="minorHAnsi" w:cs="Lucida Sans Unicode"/>
                <w:b/>
              </w:rPr>
              <w:t xml:space="preserve"> en Medicatie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DC715B">
            <w:pPr>
              <w:pStyle w:val="Koptekst"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Arteriële Bloedgassen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DC715B">
            <w:pPr>
              <w:tabs>
                <w:tab w:val="left" w:pos="1418"/>
              </w:tabs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Bradycardie,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Pacing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en Medicatie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DC715B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Arteriële Bloedgassen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10:15 – 11:00</w:t>
            </w:r>
          </w:p>
        </w:tc>
        <w:tc>
          <w:tcPr>
            <w:tcW w:w="1986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Cs/>
          <w:sz w:val="24"/>
          <w:szCs w:val="24"/>
        </w:rPr>
      </w:pPr>
    </w:p>
    <w:p w:rsidR="00C96EB2" w:rsidRPr="00C96EB2" w:rsidRDefault="00C96EB2" w:rsidP="00C96EB2">
      <w:pPr>
        <w:tabs>
          <w:tab w:val="left" w:pos="1418"/>
        </w:tabs>
        <w:rPr>
          <w:rFonts w:cs="Lucida Sans Unicode"/>
          <w:sz w:val="24"/>
          <w:szCs w:val="24"/>
        </w:rPr>
      </w:pPr>
      <w:r w:rsidRPr="00C96EB2">
        <w:rPr>
          <w:rFonts w:cs="Lucida Sans Unicode"/>
          <w:bCs/>
          <w:sz w:val="24"/>
          <w:szCs w:val="24"/>
        </w:rPr>
        <w:t>11:00</w:t>
      </w:r>
      <w:r w:rsidRPr="00C96EB2">
        <w:rPr>
          <w:rFonts w:cs="Lucida Sans Unicode"/>
          <w:bCs/>
          <w:sz w:val="24"/>
          <w:szCs w:val="24"/>
        </w:rPr>
        <w:tab/>
      </w:r>
      <w:r w:rsidRPr="00C96EB2">
        <w:rPr>
          <w:rFonts w:cs="Lucida Sans Unicode"/>
          <w:sz w:val="24"/>
          <w:szCs w:val="24"/>
        </w:rPr>
        <w:t>Speciale Omstandigheden Workshops</w:t>
      </w:r>
    </w:p>
    <w:p w:rsidR="00C96EB2" w:rsidRPr="00C96EB2" w:rsidRDefault="00C96EB2" w:rsidP="00DC715B">
      <w:pPr>
        <w:spacing w:after="0" w:line="240" w:lineRule="auto"/>
        <w:rPr>
          <w:rFonts w:cs="Lucida Sans Unicode"/>
          <w:sz w:val="24"/>
          <w:szCs w:val="24"/>
        </w:rPr>
      </w:pPr>
      <w:r w:rsidRPr="00C96EB2">
        <w:rPr>
          <w:rFonts w:cs="Lucida Sans Unicode"/>
          <w:sz w:val="24"/>
          <w:szCs w:val="24"/>
        </w:rPr>
        <w:t xml:space="preserve"> </w:t>
      </w:r>
    </w:p>
    <w:tbl>
      <w:tblPr>
        <w:tblStyle w:val="GridTable2Accent2"/>
        <w:tblW w:w="9610" w:type="dxa"/>
        <w:tblLayout w:type="fixed"/>
        <w:tblLook w:val="0000" w:firstRow="0" w:lastRow="0" w:firstColumn="0" w:lastColumn="0" w:noHBand="0" w:noVBand="0"/>
      </w:tblPr>
      <w:tblGrid>
        <w:gridCol w:w="1530"/>
        <w:gridCol w:w="2002"/>
        <w:gridCol w:w="2038"/>
        <w:gridCol w:w="2020"/>
        <w:gridCol w:w="2020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Kamer:</w:t>
            </w:r>
          </w:p>
        </w:tc>
        <w:tc>
          <w:tcPr>
            <w:tcW w:w="2002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02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Asthma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>/ Zwangerschap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Asthma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>/ Zwangerschap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Asthma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>/ Zwangerschap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Asthma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>/ Zwangerschap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11:00 – 11:30</w:t>
            </w:r>
          </w:p>
        </w:tc>
        <w:tc>
          <w:tcPr>
            <w:tcW w:w="2002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02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Anafylaxie/</w:t>
            </w:r>
          </w:p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Vergiftiging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Anafylaxie/</w:t>
            </w:r>
          </w:p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Vergiftiging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Anafylaxie/</w:t>
            </w:r>
          </w:p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Vergiftiging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Anafylaxie/</w:t>
            </w:r>
          </w:p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Vergiftiging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11:30 – 12:00</w:t>
            </w:r>
          </w:p>
        </w:tc>
        <w:tc>
          <w:tcPr>
            <w:tcW w:w="2002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  Groep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02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Overname AED / Elektrolyten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Overname AED / Elektrolyten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Overname AED / Elektrolyten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Overname AED/ Elektrolyten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12:00 – 12:30</w:t>
            </w:r>
          </w:p>
        </w:tc>
        <w:tc>
          <w:tcPr>
            <w:tcW w:w="2002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12:30 – 13:15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Lunch 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/>
                <w:i/>
              </w:rPr>
            </w:pPr>
            <w:r w:rsidRPr="00C96EB2">
              <w:rPr>
                <w:rFonts w:asciiTheme="minorHAnsi" w:hAnsiTheme="minorHAnsi"/>
              </w:rPr>
              <w:t>13:15</w:t>
            </w:r>
          </w:p>
        </w:tc>
        <w:tc>
          <w:tcPr>
            <w:tcW w:w="8057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b/>
                <w:sz w:val="24"/>
                <w:szCs w:val="24"/>
              </w:rPr>
              <w:t xml:space="preserve"> 4 + 5</w:t>
            </w:r>
          </w:p>
        </w:tc>
      </w:tr>
    </w:tbl>
    <w:p w:rsidR="00C96EB2" w:rsidRPr="00C96EB2" w:rsidRDefault="00C96EB2" w:rsidP="00DC715B">
      <w:pPr>
        <w:spacing w:after="0" w:line="240" w:lineRule="auto"/>
        <w:rPr>
          <w:rFonts w:cs="Lucida Sans Unicode"/>
          <w:sz w:val="24"/>
          <w:szCs w:val="24"/>
        </w:rPr>
      </w:pPr>
      <w:r w:rsidRPr="00C96EB2">
        <w:rPr>
          <w:rFonts w:cs="Lucida Sans Unicode"/>
          <w:sz w:val="24"/>
          <w:szCs w:val="24"/>
        </w:rPr>
        <w:t xml:space="preserve"> </w:t>
      </w:r>
    </w:p>
    <w:tbl>
      <w:tblPr>
        <w:tblStyle w:val="GridTable2Accent2"/>
        <w:tblW w:w="9606" w:type="dxa"/>
        <w:tblLayout w:type="fixed"/>
        <w:tblLook w:val="0000" w:firstRow="0" w:lastRow="0" w:firstColumn="0" w:lastColumn="0" w:noHBand="0" w:noVBand="0"/>
      </w:tblPr>
      <w:tblGrid>
        <w:gridCol w:w="1526"/>
        <w:gridCol w:w="2020"/>
        <w:gridCol w:w="2020"/>
        <w:gridCol w:w="2020"/>
        <w:gridCol w:w="2020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Kamer: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4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13:15 – 14:00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 Groep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5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14:00 – 14:45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rFonts w:cs="Lucida Sans Unicode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DC715B">
        <w:trPr>
          <w:trHeight w:hRule="exact" w:val="3128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lastRenderedPageBreak/>
              <w:t>14:45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Demonstratie </w:t>
            </w:r>
            <w:proofErr w:type="spellStart"/>
            <w:r>
              <w:rPr>
                <w:rFonts w:cs="Lucida Sans Unicode"/>
                <w:b/>
                <w:sz w:val="24"/>
                <w:szCs w:val="24"/>
              </w:rPr>
              <w:t>CASTest</w:t>
            </w:r>
            <w:proofErr w:type="spellEnd"/>
            <w:r w:rsidR="00C96EB2" w:rsidRPr="00C96EB2">
              <w:rPr>
                <w:rFonts w:cs="Lucida Sans Unicode"/>
                <w:b/>
                <w:i/>
                <w:sz w:val="24"/>
                <w:szCs w:val="24"/>
              </w:rPr>
              <w:t xml:space="preserve">  :                                                                            </w:t>
            </w:r>
            <w:r w:rsidR="00C96EB2" w:rsidRPr="00C96EB2">
              <w:rPr>
                <w:rFonts w:cs="Lucida Sans Unicode"/>
                <w:sz w:val="24"/>
                <w:szCs w:val="24"/>
              </w:rPr>
              <w:t>= Inleider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rFonts w:cs="Lucida Sans Unicode"/>
                <w:i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Instructeur en NON:,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Kandiaat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: Instructeur 2 en </w:t>
            </w:r>
            <w:proofErr w:type="spellStart"/>
            <w:r w:rsidR="00DC715B">
              <w:rPr>
                <w:rFonts w:cs="Lucida Sans Unicode"/>
                <w:b/>
                <w:sz w:val="24"/>
                <w:szCs w:val="24"/>
              </w:rPr>
              <w:t>ALSi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</w:t>
            </w:r>
          </w:p>
          <w:p w:rsidR="00C96EB2" w:rsidRPr="00C96EB2" w:rsidRDefault="00C96EB2" w:rsidP="00C96EB2">
            <w:pPr>
              <w:numPr>
                <w:ilvl w:val="0"/>
                <w:numId w:val="5"/>
              </w:numPr>
              <w:tabs>
                <w:tab w:val="left" w:pos="1735"/>
              </w:tabs>
              <w:spacing w:before="40" w:after="0" w:line="240" w:lineRule="auto"/>
              <w:rPr>
                <w:rFonts w:cs="Lucida Sans Unicode"/>
                <w:i/>
                <w:sz w:val="24"/>
                <w:szCs w:val="24"/>
              </w:rPr>
            </w:pPr>
            <w:r w:rsidRPr="00C96EB2">
              <w:rPr>
                <w:rFonts w:cs="Lucida Sans Unicode"/>
                <w:i/>
                <w:sz w:val="24"/>
                <w:szCs w:val="24"/>
              </w:rPr>
              <w:t xml:space="preserve">Het is hierbij heel erg belangrijk dat we laten zien hoe een </w:t>
            </w:r>
            <w:proofErr w:type="spellStart"/>
            <w:r w:rsidRPr="00C96EB2">
              <w:rPr>
                <w:rFonts w:cs="Lucida Sans Unicode"/>
                <w:i/>
                <w:sz w:val="24"/>
                <w:szCs w:val="24"/>
              </w:rPr>
              <w:t>CASTest</w:t>
            </w:r>
            <w:proofErr w:type="spellEnd"/>
            <w:r w:rsidRPr="00C96EB2">
              <w:rPr>
                <w:rFonts w:cs="Lucida Sans Unicode"/>
                <w:i/>
                <w:sz w:val="24"/>
                <w:szCs w:val="24"/>
              </w:rPr>
              <w:t xml:space="preserve"> gaat , dus inclusief het uitnodigen in de kamer en de nabespreking van de instructeurs en de uitslag vertellen aan de cursist.</w:t>
            </w:r>
          </w:p>
          <w:p w:rsidR="00C96EB2" w:rsidRPr="00C96EB2" w:rsidRDefault="00C96EB2" w:rsidP="00DC715B">
            <w:pPr>
              <w:numPr>
                <w:ilvl w:val="0"/>
                <w:numId w:val="5"/>
              </w:numPr>
              <w:tabs>
                <w:tab w:val="left" w:pos="1735"/>
              </w:tabs>
              <w:spacing w:before="40" w:after="0" w:line="24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i/>
                <w:sz w:val="24"/>
                <w:szCs w:val="24"/>
              </w:rPr>
              <w:t xml:space="preserve">Hierna moet door de </w:t>
            </w:r>
            <w:r w:rsidR="00DC715B">
              <w:rPr>
                <w:rFonts w:cs="Lucida Sans Unicode"/>
                <w:i/>
                <w:sz w:val="24"/>
                <w:szCs w:val="24"/>
              </w:rPr>
              <w:t xml:space="preserve">course director </w:t>
            </w:r>
            <w:r w:rsidRPr="00C96EB2">
              <w:rPr>
                <w:rFonts w:cs="Lucida Sans Unicode"/>
                <w:i/>
                <w:sz w:val="24"/>
                <w:szCs w:val="24"/>
              </w:rPr>
              <w:t>worden uitgelegd hoe de procedure verder gaat (herkansingen, verdelingen van de groepen voor theorie en praktijk)</w:t>
            </w:r>
          </w:p>
        </w:tc>
      </w:tr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15:00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Pauze</w:t>
            </w:r>
          </w:p>
        </w:tc>
      </w:tr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15:15</w:t>
            </w:r>
          </w:p>
        </w:tc>
        <w:tc>
          <w:tcPr>
            <w:tcW w:w="8057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3 UUR: </w:t>
            </w:r>
            <w:proofErr w:type="spellStart"/>
            <w:r w:rsidRPr="00C96EB2">
              <w:rPr>
                <w:rFonts w:cs="Lucida Sans Unicode"/>
                <w:sz w:val="24"/>
                <w:szCs w:val="24"/>
              </w:rPr>
              <w:t>CASTest</w:t>
            </w:r>
            <w:proofErr w:type="spellEnd"/>
            <w:r w:rsidRPr="00C96EB2">
              <w:rPr>
                <w:rFonts w:cs="Lucida Sans Unicode"/>
                <w:sz w:val="24"/>
                <w:szCs w:val="24"/>
              </w:rPr>
              <w:t xml:space="preserve"> &amp; MCQ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sz w:val="24"/>
          <w:szCs w:val="24"/>
        </w:rPr>
      </w:pPr>
      <w:r w:rsidRPr="00C96EB2">
        <w:rPr>
          <w:b/>
          <w:sz w:val="24"/>
          <w:szCs w:val="24"/>
        </w:rPr>
        <w:tab/>
      </w:r>
    </w:p>
    <w:tbl>
      <w:tblPr>
        <w:tblStyle w:val="GridTable2Accent2"/>
        <w:tblW w:w="9413" w:type="dxa"/>
        <w:tblLayout w:type="fixed"/>
        <w:tblLook w:val="0000" w:firstRow="0" w:lastRow="0" w:firstColumn="0" w:lastColumn="0" w:noHBand="0" w:noVBand="0"/>
      </w:tblPr>
      <w:tblGrid>
        <w:gridCol w:w="1701"/>
        <w:gridCol w:w="1928"/>
        <w:gridCol w:w="1928"/>
        <w:gridCol w:w="1928"/>
        <w:gridCol w:w="1928"/>
      </w:tblGrid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ind w:left="57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 xml:space="preserve">CASTEST 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 xml:space="preserve"> 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 xml:space="preserve"> Groep 2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>MCQ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 xml:space="preserve"> Groep 3 &amp; 4</w:t>
            </w: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15:15 – 15:25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7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15:15 – 16:15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Kandidaten 13 - 24</w:t>
            </w: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15:25 – 15:35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8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15:35 – 15:45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9 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15:45 – 15:55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10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15:55 – 16:05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11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16:05 – 16:15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12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16:15 – 16:25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16:25 – 16:35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16:35 – 16:45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ind w:left="57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CASTEST 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 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 Groep 4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MCQ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 Groep 1 &amp; 2</w:t>
            </w: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16:45 – 16:55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19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16:45 – 17:45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Kandidaten 1 - 12</w:t>
            </w: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16:55 – 17:05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20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17:05 – 17:15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21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17:15 – 17:25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22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17:25 – 17:35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23 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17:35 – 17:45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24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17:45 – 17:55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17:55 – 18:05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18:05 – 18:15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sz w:val="24"/>
          <w:szCs w:val="24"/>
        </w:rPr>
      </w:pPr>
    </w:p>
    <w:tbl>
      <w:tblPr>
        <w:tblStyle w:val="GridTable2Accent2"/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18:15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i/>
                <w:sz w:val="24"/>
                <w:szCs w:val="24"/>
              </w:rPr>
              <w:t>Instructeursvergadering</w:t>
            </w:r>
            <w:r w:rsidR="00C96EB2" w:rsidRPr="00C96EB2">
              <w:rPr>
                <w:rFonts w:cs="Lucida Sans Unicode"/>
                <w:sz w:val="24"/>
                <w:szCs w:val="24"/>
              </w:rPr>
              <w:t>: Cursisten bespreken</w:t>
            </w:r>
          </w:p>
        </w:tc>
      </w:tr>
      <w:tr w:rsidR="00C96EB2" w:rsidRPr="00C96EB2" w:rsidTr="00DC715B">
        <w:trPr>
          <w:trHeight w:hRule="exact" w:val="1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18:30</w:t>
            </w:r>
          </w:p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18:40</w:t>
            </w:r>
          </w:p>
        </w:tc>
        <w:tc>
          <w:tcPr>
            <w:tcW w:w="8057" w:type="dxa"/>
            <w:shd w:val="clear" w:color="auto" w:fill="FFFFFF" w:themeFill="background1"/>
          </w:tcPr>
          <w:p w:rsidR="00C96EB2" w:rsidRPr="00DC715B" w:rsidRDefault="00DC715B" w:rsidP="00142E96">
            <w:pPr>
              <w:tabs>
                <w:tab w:val="left" w:pos="1735"/>
              </w:tabs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Plenaire afsluiting</w:t>
            </w:r>
          </w:p>
          <w:p w:rsidR="00C96EB2" w:rsidRPr="00DC715B" w:rsidRDefault="00DC715B" w:rsidP="00142E96">
            <w:pPr>
              <w:tabs>
                <w:tab w:val="left" w:pos="1735"/>
              </w:tabs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Kandidaten feedback in mentorgroepen</w:t>
            </w:r>
          </w:p>
          <w:p w:rsidR="00C96EB2" w:rsidRPr="00DC715B" w:rsidRDefault="00DC715B" w:rsidP="00DC715B">
            <w:pPr>
              <w:tabs>
                <w:tab w:val="left" w:pos="1735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Einde van cursus voor de cursisten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  <w:p w:rsidR="00C96EB2" w:rsidRPr="00C96EB2" w:rsidRDefault="00C96EB2" w:rsidP="00142E96">
            <w:pPr>
              <w:tabs>
                <w:tab w:val="left" w:pos="1735"/>
              </w:tabs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18:50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i/>
                <w:sz w:val="24"/>
                <w:szCs w:val="24"/>
              </w:rPr>
              <w:t>Instructeursvergadering</w:t>
            </w:r>
            <w:r w:rsidR="00C96EB2" w:rsidRPr="00C96EB2">
              <w:rPr>
                <w:rFonts w:cs="Lucida Sans Unicode"/>
                <w:sz w:val="24"/>
                <w:szCs w:val="24"/>
              </w:rPr>
              <w:t xml:space="preserve">: Bespreken </w:t>
            </w:r>
            <w:proofErr w:type="spellStart"/>
            <w:r w:rsidR="00C96EB2" w:rsidRPr="00C96EB2">
              <w:rPr>
                <w:rFonts w:cs="Lucida Sans Unicode"/>
                <w:sz w:val="24"/>
                <w:szCs w:val="24"/>
              </w:rPr>
              <w:t>IC’s</w:t>
            </w:r>
            <w:proofErr w:type="spellEnd"/>
            <w:r w:rsidR="00C96EB2" w:rsidRPr="00C96EB2">
              <w:rPr>
                <w:rFonts w:cs="Lucida Sans Unicode"/>
                <w:sz w:val="24"/>
                <w:szCs w:val="24"/>
              </w:rPr>
              <w:t xml:space="preserve"> en evaluatie cursus</w:t>
            </w:r>
          </w:p>
        </w:tc>
      </w:tr>
    </w:tbl>
    <w:p w:rsidR="00C96EB2" w:rsidRPr="00C96EB2" w:rsidRDefault="00C96EB2" w:rsidP="002A4FEA">
      <w:pPr>
        <w:rPr>
          <w:sz w:val="24"/>
          <w:szCs w:val="24"/>
        </w:rPr>
      </w:pPr>
    </w:p>
    <w:sectPr w:rsidR="00C96EB2" w:rsidRPr="00C9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DE4"/>
    <w:multiLevelType w:val="hybridMultilevel"/>
    <w:tmpl w:val="803626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C23A6"/>
    <w:multiLevelType w:val="hybridMultilevel"/>
    <w:tmpl w:val="341CA0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D3584"/>
    <w:multiLevelType w:val="hybridMultilevel"/>
    <w:tmpl w:val="88EC71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452E86"/>
    <w:multiLevelType w:val="hybridMultilevel"/>
    <w:tmpl w:val="0FEAE3B8"/>
    <w:lvl w:ilvl="0" w:tplc="FDB0F54C">
      <w:numFmt w:val="bullet"/>
      <w:lvlText w:val=""/>
      <w:lvlJc w:val="left"/>
      <w:pPr>
        <w:tabs>
          <w:tab w:val="num" w:pos="2826"/>
        </w:tabs>
        <w:ind w:left="2826" w:hanging="705"/>
      </w:pPr>
      <w:rPr>
        <w:rFonts w:ascii="Symbol" w:eastAsia="Times New Roman" w:hAnsi="Symbol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1"/>
        </w:tabs>
        <w:ind w:left="68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1"/>
        </w:tabs>
        <w:ind w:left="75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1"/>
        </w:tabs>
        <w:ind w:left="8241" w:hanging="360"/>
      </w:pPr>
      <w:rPr>
        <w:rFonts w:ascii="Wingdings" w:hAnsi="Wingdings" w:hint="default"/>
      </w:rPr>
    </w:lvl>
  </w:abstractNum>
  <w:abstractNum w:abstractNumId="4">
    <w:nsid w:val="6277336A"/>
    <w:multiLevelType w:val="hybridMultilevel"/>
    <w:tmpl w:val="5AEA58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EA"/>
    <w:rsid w:val="002A4FEA"/>
    <w:rsid w:val="004B0373"/>
    <w:rsid w:val="00C96EB2"/>
    <w:rsid w:val="00DA0A32"/>
    <w:rsid w:val="00D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2A4FEA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i/>
      <w:sz w:val="20"/>
      <w:szCs w:val="20"/>
      <w:lang w:val="en-GB" w:eastAsia="en-GB"/>
    </w:rPr>
  </w:style>
  <w:style w:type="paragraph" w:styleId="Kop6">
    <w:name w:val="heading 6"/>
    <w:basedOn w:val="Standaard"/>
    <w:next w:val="Standaard"/>
    <w:link w:val="Kop6Char"/>
    <w:qFormat/>
    <w:rsid w:val="00C96E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A4FEA"/>
    <w:rPr>
      <w:rFonts w:ascii="Comic Sans MS" w:eastAsia="Times New Roman" w:hAnsi="Comic Sans MS" w:cs="Times New Roman"/>
      <w:b/>
      <w:i/>
      <w:sz w:val="20"/>
      <w:szCs w:val="20"/>
      <w:lang w:val="en-GB" w:eastAsia="en-GB"/>
    </w:rPr>
  </w:style>
  <w:style w:type="paragraph" w:styleId="Koptekst">
    <w:name w:val="header"/>
    <w:basedOn w:val="Standaard"/>
    <w:link w:val="KoptekstChar"/>
    <w:rsid w:val="002A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A4FEA"/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GridTable3Accent2">
    <w:name w:val="Grid Table 3 Accent 2"/>
    <w:basedOn w:val="Standaardtabel"/>
    <w:uiPriority w:val="48"/>
    <w:rsid w:val="00C96EB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Accent2">
    <w:name w:val="Grid Table 2 Accent 2"/>
    <w:basedOn w:val="Standaardtabel"/>
    <w:uiPriority w:val="47"/>
    <w:rsid w:val="00C96EB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Kop6Char">
    <w:name w:val="Kop 6 Char"/>
    <w:basedOn w:val="Standaardalinea-lettertype"/>
    <w:link w:val="Kop6"/>
    <w:rsid w:val="00C96EB2"/>
    <w:rPr>
      <w:rFonts w:ascii="Times New Roman" w:eastAsia="Times New Roman" w:hAnsi="Times New Roman" w:cs="Times New Roman"/>
      <w:b/>
      <w:bCs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2A4FEA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i/>
      <w:sz w:val="20"/>
      <w:szCs w:val="20"/>
      <w:lang w:val="en-GB" w:eastAsia="en-GB"/>
    </w:rPr>
  </w:style>
  <w:style w:type="paragraph" w:styleId="Kop6">
    <w:name w:val="heading 6"/>
    <w:basedOn w:val="Standaard"/>
    <w:next w:val="Standaard"/>
    <w:link w:val="Kop6Char"/>
    <w:qFormat/>
    <w:rsid w:val="00C96E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A4FEA"/>
    <w:rPr>
      <w:rFonts w:ascii="Comic Sans MS" w:eastAsia="Times New Roman" w:hAnsi="Comic Sans MS" w:cs="Times New Roman"/>
      <w:b/>
      <w:i/>
      <w:sz w:val="20"/>
      <w:szCs w:val="20"/>
      <w:lang w:val="en-GB" w:eastAsia="en-GB"/>
    </w:rPr>
  </w:style>
  <w:style w:type="paragraph" w:styleId="Koptekst">
    <w:name w:val="header"/>
    <w:basedOn w:val="Standaard"/>
    <w:link w:val="KoptekstChar"/>
    <w:rsid w:val="002A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A4FEA"/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GridTable3Accent2">
    <w:name w:val="Grid Table 3 Accent 2"/>
    <w:basedOn w:val="Standaardtabel"/>
    <w:uiPriority w:val="48"/>
    <w:rsid w:val="00C96EB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Accent2">
    <w:name w:val="Grid Table 2 Accent 2"/>
    <w:basedOn w:val="Standaardtabel"/>
    <w:uiPriority w:val="47"/>
    <w:rsid w:val="00C96EB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Kop6Char">
    <w:name w:val="Kop 6 Char"/>
    <w:basedOn w:val="Standaardalinea-lettertype"/>
    <w:link w:val="Kop6"/>
    <w:rsid w:val="00C96EB2"/>
    <w:rPr>
      <w:rFonts w:ascii="Times New Roman" w:eastAsia="Times New Roman" w:hAnsi="Times New Roman" w:cs="Times New Roman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3313EDB1</Template>
  <TotalTime>29</TotalTime>
  <Pages>4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Litsenburg</dc:creator>
  <cp:keywords/>
  <dc:description/>
  <cp:lastModifiedBy>Secretariaat EMSchool</cp:lastModifiedBy>
  <cp:revision>2</cp:revision>
  <dcterms:created xsi:type="dcterms:W3CDTF">2016-05-06T15:05:00Z</dcterms:created>
  <dcterms:modified xsi:type="dcterms:W3CDTF">2016-07-20T10:48:00Z</dcterms:modified>
</cp:coreProperties>
</file>